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E74" w14:textId="77777777" w:rsidR="00FE067E" w:rsidRPr="00D01FE1" w:rsidRDefault="003C6034" w:rsidP="00CC1F3B">
      <w:pPr>
        <w:pStyle w:val="TitlePageOrigin"/>
        <w:rPr>
          <w:color w:val="auto"/>
        </w:rPr>
      </w:pPr>
      <w:r w:rsidRPr="00D01FE1">
        <w:rPr>
          <w:caps w:val="0"/>
          <w:color w:val="auto"/>
        </w:rPr>
        <w:t>WEST VIRGINIA LEGISLATURE</w:t>
      </w:r>
    </w:p>
    <w:p w14:paraId="16418ECD" w14:textId="77777777" w:rsidR="00CD36CF" w:rsidRPr="00D01FE1" w:rsidRDefault="00CD36CF" w:rsidP="00CC1F3B">
      <w:pPr>
        <w:pStyle w:val="TitlePageSession"/>
        <w:rPr>
          <w:color w:val="auto"/>
        </w:rPr>
      </w:pPr>
      <w:r w:rsidRPr="00D01FE1">
        <w:rPr>
          <w:color w:val="auto"/>
        </w:rPr>
        <w:t>20</w:t>
      </w:r>
      <w:r w:rsidR="00EC5E63" w:rsidRPr="00D01FE1">
        <w:rPr>
          <w:color w:val="auto"/>
        </w:rPr>
        <w:t>2</w:t>
      </w:r>
      <w:r w:rsidR="00C62327" w:rsidRPr="00D01FE1">
        <w:rPr>
          <w:color w:val="auto"/>
        </w:rPr>
        <w:t>4</w:t>
      </w:r>
      <w:r w:rsidRPr="00D01FE1">
        <w:rPr>
          <w:color w:val="auto"/>
        </w:rPr>
        <w:t xml:space="preserve"> </w:t>
      </w:r>
      <w:r w:rsidR="003C6034" w:rsidRPr="00D01FE1">
        <w:rPr>
          <w:caps w:val="0"/>
          <w:color w:val="auto"/>
        </w:rPr>
        <w:t>REGULAR SESSION</w:t>
      </w:r>
    </w:p>
    <w:p w14:paraId="6C100CF6" w14:textId="77777777" w:rsidR="00CD36CF" w:rsidRPr="00D01FE1" w:rsidRDefault="008B649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3AA0B163F3842AE81F67D2C526D3F00"/>
          </w:placeholder>
          <w:text/>
        </w:sdtPr>
        <w:sdtEndPr/>
        <w:sdtContent>
          <w:r w:rsidR="00AE48A0" w:rsidRPr="00D01FE1">
            <w:rPr>
              <w:color w:val="auto"/>
            </w:rPr>
            <w:t>Introduced</w:t>
          </w:r>
        </w:sdtContent>
      </w:sdt>
    </w:p>
    <w:p w14:paraId="3ECE25F0" w14:textId="7E1F6018" w:rsidR="00CD36CF" w:rsidRPr="00D01FE1" w:rsidRDefault="008B649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6EF65972F54A0A9491149FD4A9F0E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01FE1">
            <w:rPr>
              <w:color w:val="auto"/>
            </w:rPr>
            <w:t>House</w:t>
          </w:r>
        </w:sdtContent>
      </w:sdt>
      <w:r w:rsidR="00303684" w:rsidRPr="00D01FE1">
        <w:rPr>
          <w:color w:val="auto"/>
        </w:rPr>
        <w:t xml:space="preserve"> </w:t>
      </w:r>
      <w:r w:rsidR="00CD36CF" w:rsidRPr="00D01FE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BDED57F9DFB4A67B9752C3D044DE5F9"/>
          </w:placeholder>
          <w:text/>
        </w:sdtPr>
        <w:sdtEndPr/>
        <w:sdtContent>
          <w:r w:rsidR="00552D94">
            <w:rPr>
              <w:color w:val="auto"/>
            </w:rPr>
            <w:t>5002</w:t>
          </w:r>
        </w:sdtContent>
      </w:sdt>
    </w:p>
    <w:p w14:paraId="059249AC" w14:textId="4EBF3162" w:rsidR="00CD36CF" w:rsidRPr="00D01FE1" w:rsidRDefault="00CD36CF" w:rsidP="00CC1F3B">
      <w:pPr>
        <w:pStyle w:val="Sponsors"/>
        <w:rPr>
          <w:color w:val="auto"/>
        </w:rPr>
      </w:pPr>
      <w:r w:rsidRPr="00D01FE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8F6963C4F5442D4BF9CB60FDD26A0A2"/>
          </w:placeholder>
          <w:text w:multiLine="1"/>
        </w:sdtPr>
        <w:sdtEndPr/>
        <w:sdtContent>
          <w:r w:rsidR="00192AC3" w:rsidRPr="00D01FE1">
            <w:rPr>
              <w:color w:val="auto"/>
            </w:rPr>
            <w:t>Delegate</w:t>
          </w:r>
          <w:r w:rsidR="00192AC3">
            <w:rPr>
              <w:color w:val="auto"/>
            </w:rPr>
            <w:t>s</w:t>
          </w:r>
          <w:r w:rsidR="00192AC3" w:rsidRPr="00D01FE1">
            <w:rPr>
              <w:color w:val="auto"/>
            </w:rPr>
            <w:t xml:space="preserve"> Holstein</w:t>
          </w:r>
          <w:r w:rsidR="00192AC3">
            <w:rPr>
              <w:color w:val="auto"/>
            </w:rPr>
            <w:t xml:space="preserve">, </w:t>
          </w:r>
          <w:r w:rsidR="00192AC3" w:rsidRPr="00687D62">
            <w:rPr>
              <w:color w:val="auto"/>
            </w:rPr>
            <w:t xml:space="preserve">Mazzocchi, </w:t>
          </w:r>
          <w:r w:rsidR="00192AC3">
            <w:rPr>
              <w:color w:val="auto"/>
            </w:rPr>
            <w:t>Chiarelli, Rohrbach, Worrell</w:t>
          </w:r>
          <w:r w:rsidR="008B6491">
            <w:rPr>
              <w:color w:val="auto"/>
            </w:rPr>
            <w:t xml:space="preserve">, Williams </w:t>
          </w:r>
          <w:r w:rsidR="001A7909">
            <w:rPr>
              <w:color w:val="auto"/>
            </w:rPr>
            <w:t>and Young</w:t>
          </w:r>
        </w:sdtContent>
      </w:sdt>
    </w:p>
    <w:p w14:paraId="7A683BB3" w14:textId="77777777" w:rsidR="00DA765C" w:rsidRDefault="00CD36CF" w:rsidP="00CC1F3B">
      <w:pPr>
        <w:pStyle w:val="References"/>
        <w:rPr>
          <w:color w:val="auto"/>
        </w:rPr>
        <w:sectPr w:rsidR="00DA765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1FE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70601AA93B4455A8A8A9F6C52C216E5"/>
          </w:placeholder>
          <w:text w:multiLine="1"/>
        </w:sdtPr>
        <w:sdtEndPr/>
        <w:sdtContent>
          <w:r w:rsidR="00552D94">
            <w:rPr>
              <w:color w:val="auto"/>
            </w:rPr>
            <w:t>Introduced January 22, 2024; Referred to the Committee on Government Organization</w:t>
          </w:r>
        </w:sdtContent>
      </w:sdt>
      <w:r w:rsidRPr="00D01FE1">
        <w:rPr>
          <w:color w:val="auto"/>
        </w:rPr>
        <w:t>]</w:t>
      </w:r>
    </w:p>
    <w:p w14:paraId="58210B06" w14:textId="36D10CEA" w:rsidR="00E831B3" w:rsidRPr="00D01FE1" w:rsidRDefault="00E831B3" w:rsidP="00CC1F3B">
      <w:pPr>
        <w:pStyle w:val="References"/>
        <w:rPr>
          <w:color w:val="auto"/>
        </w:rPr>
      </w:pPr>
    </w:p>
    <w:p w14:paraId="06B0C039" w14:textId="2B3A9759" w:rsidR="00303684" w:rsidRPr="00D01FE1" w:rsidRDefault="0000526A" w:rsidP="00DA765C">
      <w:pPr>
        <w:pStyle w:val="TitleSection"/>
        <w:rPr>
          <w:color w:val="auto"/>
        </w:rPr>
      </w:pPr>
      <w:r w:rsidRPr="00D01FE1">
        <w:rPr>
          <w:color w:val="auto"/>
        </w:rPr>
        <w:lastRenderedPageBreak/>
        <w:t>A BILL</w:t>
      </w:r>
      <w:r w:rsidR="0048770C" w:rsidRPr="00D01FE1">
        <w:rPr>
          <w:color w:val="auto"/>
        </w:rPr>
        <w:t xml:space="preserve"> to amend the Code of West Virginia, 1931, as amended, by adding thereto a new article, designated </w:t>
      </w:r>
      <w:r w:rsidR="0048770C" w:rsidRPr="00D01FE1">
        <w:rPr>
          <w:rFonts w:cs="Arial"/>
          <w:color w:val="auto"/>
        </w:rPr>
        <w:t>§</w:t>
      </w:r>
      <w:r w:rsidR="0048770C" w:rsidRPr="00D01FE1">
        <w:rPr>
          <w:color w:val="auto"/>
        </w:rPr>
        <w:t>16-67-1, relating to requiring that public rest areas provide diaper changing stations in both male and female restrooms.</w:t>
      </w:r>
    </w:p>
    <w:p w14:paraId="45CAF26B" w14:textId="77777777" w:rsidR="00303684" w:rsidRPr="00D01FE1" w:rsidRDefault="00303684" w:rsidP="00DA765C">
      <w:pPr>
        <w:pStyle w:val="EnactingClause"/>
        <w:rPr>
          <w:color w:val="auto"/>
        </w:rPr>
      </w:pPr>
      <w:r w:rsidRPr="00D01FE1">
        <w:rPr>
          <w:color w:val="auto"/>
        </w:rPr>
        <w:t>Be it enacted by the Legislature of West Virginia:</w:t>
      </w:r>
    </w:p>
    <w:p w14:paraId="15C2D70E" w14:textId="77777777" w:rsidR="003C6034" w:rsidRPr="00D01FE1" w:rsidRDefault="003C6034" w:rsidP="00DA765C">
      <w:pPr>
        <w:pStyle w:val="EnactingClause"/>
        <w:rPr>
          <w:color w:val="auto"/>
        </w:rPr>
        <w:sectPr w:rsidR="003C6034" w:rsidRPr="00D01FE1" w:rsidSect="00DA765C">
          <w:headerReference w:type="defaul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73CBEC2" w14:textId="77777777" w:rsidR="0048770C" w:rsidRPr="00D01FE1" w:rsidRDefault="0048770C" w:rsidP="00DA765C">
      <w:pPr>
        <w:pStyle w:val="ArticleHeading"/>
        <w:widowControl/>
        <w:rPr>
          <w:color w:val="auto"/>
          <w:u w:val="single"/>
        </w:rPr>
        <w:sectPr w:rsidR="0048770C" w:rsidRPr="00D01FE1" w:rsidSect="00AD5F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01FE1">
        <w:rPr>
          <w:color w:val="auto"/>
          <w:u w:val="single"/>
        </w:rPr>
        <w:t>article 67. diaper changing stations.</w:t>
      </w:r>
    </w:p>
    <w:p w14:paraId="006EE37C" w14:textId="5538D7FA" w:rsidR="0048770C" w:rsidRPr="00D01FE1" w:rsidRDefault="0048770C" w:rsidP="00DA765C">
      <w:pPr>
        <w:pStyle w:val="SectionHeading"/>
        <w:widowControl/>
        <w:rPr>
          <w:color w:val="auto"/>
          <w:u w:val="single"/>
        </w:rPr>
        <w:sectPr w:rsidR="0048770C" w:rsidRPr="00D01FE1" w:rsidSect="00AD5F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01FE1">
        <w:rPr>
          <w:color w:val="auto"/>
          <w:u w:val="single"/>
        </w:rPr>
        <w:t>§16-67-1. State-owned rest areas and welcome centers; diaper changing station requirements.</w:t>
      </w:r>
    </w:p>
    <w:p w14:paraId="2049E339" w14:textId="11683418" w:rsidR="0048770C" w:rsidRPr="00D01FE1" w:rsidRDefault="0048770C" w:rsidP="00DA765C">
      <w:pPr>
        <w:pStyle w:val="SectionBody"/>
        <w:widowControl/>
        <w:rPr>
          <w:color w:val="auto"/>
        </w:rPr>
      </w:pPr>
      <w:r w:rsidRPr="00D01FE1">
        <w:rPr>
          <w:color w:val="auto"/>
          <w:u w:val="single"/>
        </w:rPr>
        <w:t>All state-owned rest areas and welcome centers in this state built on o</w:t>
      </w:r>
      <w:r w:rsidR="00CB6F48" w:rsidRPr="00D01FE1">
        <w:rPr>
          <w:color w:val="auto"/>
          <w:u w:val="single"/>
        </w:rPr>
        <w:t>r</w:t>
      </w:r>
      <w:r w:rsidRPr="00D01FE1">
        <w:rPr>
          <w:color w:val="auto"/>
          <w:u w:val="single"/>
        </w:rPr>
        <w:t xml:space="preserve"> after January 1, 2025</w:t>
      </w:r>
      <w:r w:rsidR="006B71C0">
        <w:rPr>
          <w:color w:val="auto"/>
          <w:u w:val="single"/>
        </w:rPr>
        <w:t>,</w:t>
      </w:r>
      <w:r w:rsidRPr="00D01FE1">
        <w:rPr>
          <w:color w:val="auto"/>
          <w:u w:val="single"/>
        </w:rPr>
        <w:t xml:space="preserve"> shall provide at least one diaper changing stations in both male and female restrooms.</w:t>
      </w:r>
    </w:p>
    <w:p w14:paraId="7C0EA735" w14:textId="34D3D9FE" w:rsidR="006865E9" w:rsidRPr="00D01FE1" w:rsidRDefault="00CF1DCA" w:rsidP="00DA765C">
      <w:pPr>
        <w:pStyle w:val="Note"/>
        <w:widowControl/>
        <w:rPr>
          <w:color w:val="auto"/>
        </w:rPr>
      </w:pPr>
      <w:r w:rsidRPr="00D01FE1">
        <w:rPr>
          <w:color w:val="auto"/>
        </w:rPr>
        <w:t>NOTE: The</w:t>
      </w:r>
      <w:r w:rsidR="006865E9" w:rsidRPr="00D01FE1">
        <w:rPr>
          <w:color w:val="auto"/>
        </w:rPr>
        <w:t xml:space="preserve"> purpose of this bill is to </w:t>
      </w:r>
      <w:r w:rsidR="0048770C" w:rsidRPr="00D01FE1">
        <w:rPr>
          <w:color w:val="auto"/>
        </w:rPr>
        <w:t xml:space="preserve">require that </w:t>
      </w:r>
      <w:r w:rsidR="00C50E1C" w:rsidRPr="00D01FE1">
        <w:rPr>
          <w:color w:val="auto"/>
        </w:rPr>
        <w:t xml:space="preserve">state-owned </w:t>
      </w:r>
      <w:r w:rsidR="0048770C" w:rsidRPr="00D01FE1">
        <w:rPr>
          <w:color w:val="auto"/>
        </w:rPr>
        <w:t>rest areas</w:t>
      </w:r>
      <w:r w:rsidR="00C50E1C" w:rsidRPr="00D01FE1">
        <w:rPr>
          <w:color w:val="auto"/>
        </w:rPr>
        <w:t xml:space="preserve"> and welcome centers</w:t>
      </w:r>
      <w:r w:rsidR="0048770C" w:rsidRPr="00D01FE1">
        <w:rPr>
          <w:color w:val="auto"/>
        </w:rPr>
        <w:t xml:space="preserve"> </w:t>
      </w:r>
      <w:r w:rsidR="00B70D10">
        <w:rPr>
          <w:color w:val="auto"/>
        </w:rPr>
        <w:t xml:space="preserve">built on or after January 1, 2025, </w:t>
      </w:r>
      <w:r w:rsidR="0048770C" w:rsidRPr="00D01FE1">
        <w:rPr>
          <w:color w:val="auto"/>
        </w:rPr>
        <w:t>provide at least one diaper changing stations in both male and female restrooms.</w:t>
      </w:r>
    </w:p>
    <w:p w14:paraId="5931A226" w14:textId="77777777" w:rsidR="006865E9" w:rsidRPr="00D01FE1" w:rsidRDefault="00AE48A0" w:rsidP="00DA765C">
      <w:pPr>
        <w:pStyle w:val="Note"/>
        <w:widowControl/>
        <w:rPr>
          <w:color w:val="auto"/>
        </w:rPr>
      </w:pPr>
      <w:r w:rsidRPr="00D01FE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1FE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6D94" w14:textId="77777777" w:rsidR="0048770C" w:rsidRPr="00B844FE" w:rsidRDefault="0048770C" w:rsidP="00B844FE">
      <w:r>
        <w:separator/>
      </w:r>
    </w:p>
  </w:endnote>
  <w:endnote w:type="continuationSeparator" w:id="0">
    <w:p w14:paraId="35863477" w14:textId="77777777" w:rsidR="0048770C" w:rsidRPr="00B844FE" w:rsidRDefault="0048770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6004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F8B01F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84A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C6C" w14:textId="77777777" w:rsidR="0048770C" w:rsidRPr="00B844FE" w:rsidRDefault="0048770C" w:rsidP="00B844FE">
      <w:r>
        <w:separator/>
      </w:r>
    </w:p>
  </w:footnote>
  <w:footnote w:type="continuationSeparator" w:id="0">
    <w:p w14:paraId="2FBDEB30" w14:textId="77777777" w:rsidR="0048770C" w:rsidRPr="00B844FE" w:rsidRDefault="0048770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9F83" w14:textId="5CD0FF71" w:rsidR="002A0269" w:rsidRPr="00B844FE" w:rsidRDefault="008B6491">
    <w:pPr>
      <w:pStyle w:val="Header"/>
    </w:pPr>
    <w:sdt>
      <w:sdtPr>
        <w:id w:val="-684364211"/>
        <w:placeholder>
          <w:docPart w:val="DA6EF65972F54A0A9491149FD4A9F0E1"/>
        </w:placeholder>
        <w:temporary/>
        <w:showingPlcHdr/>
        <w15:appearance w15:val="hidden"/>
      </w:sdtPr>
      <w:sdtEndPr/>
      <w:sdtContent>
        <w:r w:rsidR="00F812C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6EF65972F54A0A9491149FD4A9F0E1"/>
        </w:placeholder>
        <w:temporary/>
        <w:showingPlcHdr/>
        <w15:appearance w15:val="hidden"/>
      </w:sdtPr>
      <w:sdtEndPr/>
      <w:sdtContent>
        <w:r w:rsidR="00F812C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AFD" w14:textId="7663298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8770C">
      <w:rPr>
        <w:sz w:val="22"/>
        <w:szCs w:val="22"/>
      </w:rPr>
      <w:t>HB</w:t>
    </w:r>
    <w:r w:rsidR="007451FA">
      <w:rPr>
        <w:sz w:val="22"/>
        <w:szCs w:val="22"/>
      </w:rPr>
      <w:t xml:space="preserve"> 5002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8770C">
          <w:rPr>
            <w:sz w:val="22"/>
            <w:szCs w:val="22"/>
          </w:rPr>
          <w:t>2024R2760</w:t>
        </w:r>
      </w:sdtContent>
    </w:sdt>
  </w:p>
  <w:p w14:paraId="0921F35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71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C461" w14:textId="155E5B0A" w:rsidR="00DA765C" w:rsidRPr="004D3ABE" w:rsidRDefault="00DA765C" w:rsidP="00DA765C">
    <w:pPr>
      <w:pStyle w:val="HeaderStyle"/>
    </w:pPr>
    <w:r w:rsidRPr="00686E9A">
      <w:rPr>
        <w:sz w:val="22"/>
        <w:szCs w:val="22"/>
      </w:rPr>
      <w:t xml:space="preserve">Intr </w:t>
    </w:r>
    <w:r>
      <w:rPr>
        <w:sz w:val="22"/>
        <w:szCs w:val="22"/>
      </w:rPr>
      <w:t>HB 5002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0C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5496"/>
    <w:rsid w:val="00192AC3"/>
    <w:rsid w:val="001A66B7"/>
    <w:rsid w:val="001A7909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8770C"/>
    <w:rsid w:val="004C13DD"/>
    <w:rsid w:val="004D3ABE"/>
    <w:rsid w:val="004E3441"/>
    <w:rsid w:val="00500579"/>
    <w:rsid w:val="00552D94"/>
    <w:rsid w:val="005A3231"/>
    <w:rsid w:val="005A5366"/>
    <w:rsid w:val="006369EB"/>
    <w:rsid w:val="00637E73"/>
    <w:rsid w:val="006865E9"/>
    <w:rsid w:val="00686E9A"/>
    <w:rsid w:val="00691F3E"/>
    <w:rsid w:val="00694BFB"/>
    <w:rsid w:val="006A106B"/>
    <w:rsid w:val="006B71C0"/>
    <w:rsid w:val="006C523D"/>
    <w:rsid w:val="006D4036"/>
    <w:rsid w:val="007451FA"/>
    <w:rsid w:val="007A2710"/>
    <w:rsid w:val="007A5259"/>
    <w:rsid w:val="007A7081"/>
    <w:rsid w:val="007F1CF5"/>
    <w:rsid w:val="00834EDE"/>
    <w:rsid w:val="008736AA"/>
    <w:rsid w:val="008B6491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0D10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0E1C"/>
    <w:rsid w:val="00C62327"/>
    <w:rsid w:val="00C85096"/>
    <w:rsid w:val="00CB20EF"/>
    <w:rsid w:val="00CB6F48"/>
    <w:rsid w:val="00CC1F3B"/>
    <w:rsid w:val="00CD12CB"/>
    <w:rsid w:val="00CD36CF"/>
    <w:rsid w:val="00CF1DCA"/>
    <w:rsid w:val="00D01FE1"/>
    <w:rsid w:val="00D579FC"/>
    <w:rsid w:val="00D81C16"/>
    <w:rsid w:val="00DA765C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12C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EC19A"/>
  <w15:chartTrackingRefBased/>
  <w15:docId w15:val="{B7298186-A6E5-4034-8B4B-C4D8EB2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48770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A0B163F3842AE81F67D2C526D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5FC8-A041-4005-AE73-1537BC5D91E1}"/>
      </w:docPartPr>
      <w:docPartBody>
        <w:p w:rsidR="00044CA5" w:rsidRDefault="00044CA5">
          <w:pPr>
            <w:pStyle w:val="63AA0B163F3842AE81F67D2C526D3F00"/>
          </w:pPr>
          <w:r w:rsidRPr="00B844FE">
            <w:t>Prefix Text</w:t>
          </w:r>
        </w:p>
      </w:docPartBody>
    </w:docPart>
    <w:docPart>
      <w:docPartPr>
        <w:name w:val="DA6EF65972F54A0A9491149FD4A9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2CE0-F872-45C5-834D-24BAF7FB0D6C}"/>
      </w:docPartPr>
      <w:docPartBody>
        <w:p w:rsidR="00044CA5" w:rsidRDefault="00FB2A8B">
          <w:pPr>
            <w:pStyle w:val="DA6EF65972F54A0A9491149FD4A9F0E1"/>
          </w:pPr>
          <w:r w:rsidRPr="00B844FE">
            <w:t>[Type here]</w:t>
          </w:r>
        </w:p>
      </w:docPartBody>
    </w:docPart>
    <w:docPart>
      <w:docPartPr>
        <w:name w:val="DBDED57F9DFB4A67B9752C3D044D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9A15-1E5F-4749-99A9-4B4D40F93729}"/>
      </w:docPartPr>
      <w:docPartBody>
        <w:p w:rsidR="00044CA5" w:rsidRDefault="00044CA5">
          <w:pPr>
            <w:pStyle w:val="DBDED57F9DFB4A67B9752C3D044DE5F9"/>
          </w:pPr>
          <w:r w:rsidRPr="00B844FE">
            <w:t>Number</w:t>
          </w:r>
        </w:p>
      </w:docPartBody>
    </w:docPart>
    <w:docPart>
      <w:docPartPr>
        <w:name w:val="B8F6963C4F5442D4BF9CB60FDD26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D0B7-F138-4631-8520-54CB1174512A}"/>
      </w:docPartPr>
      <w:docPartBody>
        <w:p w:rsidR="00044CA5" w:rsidRDefault="00044CA5">
          <w:pPr>
            <w:pStyle w:val="B8F6963C4F5442D4BF9CB60FDD26A0A2"/>
          </w:pPr>
          <w:r w:rsidRPr="00B844FE">
            <w:t>Enter Sponsors Here</w:t>
          </w:r>
        </w:p>
      </w:docPartBody>
    </w:docPart>
    <w:docPart>
      <w:docPartPr>
        <w:name w:val="E70601AA93B4455A8A8A9F6C52C2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218-0C45-4B83-BD06-7ADDD9573253}"/>
      </w:docPartPr>
      <w:docPartBody>
        <w:p w:rsidR="00044CA5" w:rsidRDefault="00044CA5">
          <w:pPr>
            <w:pStyle w:val="E70601AA93B4455A8A8A9F6C52C216E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A5"/>
    <w:rsid w:val="00044CA5"/>
    <w:rsid w:val="004C55A9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0B163F3842AE81F67D2C526D3F00">
    <w:name w:val="63AA0B163F3842AE81F67D2C526D3F00"/>
  </w:style>
  <w:style w:type="paragraph" w:customStyle="1" w:styleId="DA6EF65972F54A0A9491149FD4A9F0E1">
    <w:name w:val="DA6EF65972F54A0A9491149FD4A9F0E1"/>
  </w:style>
  <w:style w:type="paragraph" w:customStyle="1" w:styleId="DBDED57F9DFB4A67B9752C3D044DE5F9">
    <w:name w:val="DBDED57F9DFB4A67B9752C3D044DE5F9"/>
  </w:style>
  <w:style w:type="paragraph" w:customStyle="1" w:styleId="B8F6963C4F5442D4BF9CB60FDD26A0A2">
    <w:name w:val="B8F6963C4F5442D4BF9CB60FDD26A0A2"/>
  </w:style>
  <w:style w:type="character" w:styleId="PlaceholderText">
    <w:name w:val="Placeholder Text"/>
    <w:basedOn w:val="DefaultParagraphFont"/>
    <w:uiPriority w:val="99"/>
    <w:semiHidden/>
    <w:rsid w:val="00FB2A8B"/>
    <w:rPr>
      <w:color w:val="808080"/>
    </w:rPr>
  </w:style>
  <w:style w:type="paragraph" w:customStyle="1" w:styleId="E70601AA93B4455A8A8A9F6C52C216E5">
    <w:name w:val="E70601AA93B4455A8A8A9F6C52C21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Lori Skull</cp:lastModifiedBy>
  <cp:revision>3</cp:revision>
  <cp:lastPrinted>2024-02-08T21:51:00Z</cp:lastPrinted>
  <dcterms:created xsi:type="dcterms:W3CDTF">2024-02-08T21:51:00Z</dcterms:created>
  <dcterms:modified xsi:type="dcterms:W3CDTF">2024-02-13T17:00:00Z</dcterms:modified>
</cp:coreProperties>
</file>